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E218" w14:textId="77777777" w:rsidR="00395999" w:rsidRDefault="00395999"/>
    <w:p w14:paraId="7F6B451B" w14:textId="04E12FC2" w:rsidR="006E153C" w:rsidRDefault="003375C3">
      <w:r>
        <w:t xml:space="preserve"> </w:t>
      </w:r>
    </w:p>
    <w:p w14:paraId="51471285" w14:textId="77777777" w:rsidR="006E153C" w:rsidRDefault="006E153C"/>
    <w:p w14:paraId="0CD38269" w14:textId="4F327618" w:rsidR="006E153C" w:rsidRDefault="003375C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Annexe – appel </w:t>
      </w:r>
      <w:r w:rsidR="008A260A">
        <w:rPr>
          <w:sz w:val="48"/>
          <w:szCs w:val="48"/>
        </w:rPr>
        <w:t>à</w:t>
      </w:r>
      <w:r>
        <w:rPr>
          <w:sz w:val="48"/>
          <w:szCs w:val="48"/>
        </w:rPr>
        <w:t xml:space="preserve"> candidat</w:t>
      </w:r>
      <w:r w:rsidR="008A260A">
        <w:rPr>
          <w:sz w:val="48"/>
          <w:szCs w:val="48"/>
        </w:rPr>
        <w:t>ures</w:t>
      </w:r>
      <w:r>
        <w:rPr>
          <w:sz w:val="48"/>
          <w:szCs w:val="48"/>
        </w:rPr>
        <w:t xml:space="preserve"> dans l</w:t>
      </w:r>
      <w:r w:rsidR="008A260A">
        <w:rPr>
          <w:sz w:val="48"/>
          <w:szCs w:val="48"/>
        </w:rPr>
        <w:t>e cadre de la</w:t>
      </w:r>
      <w:r w:rsidR="00A512A7">
        <w:rPr>
          <w:sz w:val="48"/>
          <w:szCs w:val="48"/>
        </w:rPr>
        <w:t xml:space="preserve"> fonction de </w:t>
      </w:r>
      <w:r w:rsidR="00BA42AA">
        <w:rPr>
          <w:sz w:val="48"/>
          <w:szCs w:val="48"/>
        </w:rPr>
        <w:t xml:space="preserve">Formateur–au Centre d’Autoformation et de formation continuée (CAF) </w:t>
      </w:r>
    </w:p>
    <w:p w14:paraId="00DCCFB1" w14:textId="77777777" w:rsidR="00BA42AA" w:rsidRDefault="00BA42AA">
      <w:pPr>
        <w:jc w:val="center"/>
        <w:rPr>
          <w:sz w:val="48"/>
          <w:szCs w:val="48"/>
        </w:rPr>
      </w:pPr>
    </w:p>
    <w:p w14:paraId="293EB22A" w14:textId="77777777" w:rsidR="006E153C" w:rsidRDefault="003375C3">
      <w:pPr>
        <w:jc w:val="center"/>
        <w:rPr>
          <w:sz w:val="48"/>
          <w:szCs w:val="48"/>
          <w:lang w:val="fr-FR"/>
        </w:rPr>
      </w:pPr>
      <w:r>
        <w:rPr>
          <w:sz w:val="48"/>
          <w:szCs w:val="48"/>
        </w:rPr>
        <w:t>Dossier professionnel</w:t>
      </w:r>
    </w:p>
    <w:p w14:paraId="6545BBB0" w14:textId="77777777" w:rsidR="006E153C" w:rsidRDefault="003375C3">
      <w:pPr>
        <w:pStyle w:val="Titre1"/>
      </w:pPr>
      <w:r>
        <w:t>Informations personnelles</w:t>
      </w:r>
    </w:p>
    <w:p w14:paraId="3F3E4540" w14:textId="77777777" w:rsidR="006E153C" w:rsidRDefault="006E153C"/>
    <w:p w14:paraId="52F37AD2" w14:textId="77777777" w:rsidR="006E153C" w:rsidRDefault="003375C3">
      <w:r>
        <w:t xml:space="preserve">Madame / Monsieur </w:t>
      </w:r>
    </w:p>
    <w:p w14:paraId="61BBAA92" w14:textId="77777777" w:rsidR="006E153C" w:rsidRDefault="003375C3">
      <w:r>
        <w:t xml:space="preserve">Nom : </w:t>
      </w:r>
      <w:r>
        <w:br/>
        <w:t>Prénom :</w:t>
      </w:r>
    </w:p>
    <w:p w14:paraId="778B8C89" w14:textId="77777777" w:rsidR="006E153C" w:rsidRDefault="003375C3">
      <w:r>
        <w:t>Matricule</w:t>
      </w:r>
      <w:r w:rsidR="00DE0A08">
        <w:t> :</w:t>
      </w:r>
    </w:p>
    <w:p w14:paraId="3F9B5A62" w14:textId="77777777" w:rsidR="006E153C" w:rsidRDefault="003375C3">
      <w:r>
        <w:t xml:space="preserve">Lieu et date de naissance : </w:t>
      </w:r>
    </w:p>
    <w:p w14:paraId="45E729C2" w14:textId="77777777" w:rsidR="006E153C" w:rsidRDefault="003375C3">
      <w:r>
        <w:t xml:space="preserve">Adresse : </w:t>
      </w:r>
      <w:r>
        <w:tab/>
      </w:r>
    </w:p>
    <w:p w14:paraId="5039CE3E" w14:textId="77777777" w:rsidR="006E153C" w:rsidRDefault="003375C3">
      <w:r>
        <w:t>Code postal :</w:t>
      </w:r>
      <w:r>
        <w:tab/>
      </w:r>
      <w:r>
        <w:tab/>
      </w:r>
      <w:r>
        <w:tab/>
        <w:t xml:space="preserve"> Localité : </w:t>
      </w:r>
    </w:p>
    <w:p w14:paraId="54AA0766" w14:textId="77777777" w:rsidR="006E153C" w:rsidRDefault="003375C3">
      <w:r>
        <w:t xml:space="preserve">Tél. : </w:t>
      </w:r>
      <w:r>
        <w:tab/>
      </w:r>
      <w:r>
        <w:tab/>
      </w:r>
      <w:r>
        <w:tab/>
      </w:r>
      <w:r>
        <w:tab/>
        <w:t xml:space="preserve"> Téléphone portable :</w:t>
      </w:r>
    </w:p>
    <w:p w14:paraId="19EABCF5" w14:textId="77777777" w:rsidR="006E153C" w:rsidRDefault="003375C3">
      <w:r>
        <w:t xml:space="preserve">Courriel : </w:t>
      </w:r>
      <w:r>
        <w:tab/>
      </w:r>
    </w:p>
    <w:p w14:paraId="5D5FC1DE" w14:textId="77777777" w:rsidR="006E153C" w:rsidRDefault="003375C3">
      <w:r>
        <w:t>Fonction actuelle :</w:t>
      </w:r>
    </w:p>
    <w:p w14:paraId="3D9D4AB3" w14:textId="77777777" w:rsidR="006E153C" w:rsidRDefault="003375C3">
      <w:r>
        <w:t>Etablissement d’affectation :</w:t>
      </w:r>
    </w:p>
    <w:p w14:paraId="564781D4" w14:textId="15C4CD82" w:rsidR="009E542C" w:rsidRDefault="009E542C">
      <w:r>
        <w:br w:type="page"/>
      </w:r>
    </w:p>
    <w:p w14:paraId="0DE8C6D0" w14:textId="59FB18AC" w:rsidR="006E153C" w:rsidRDefault="00C904DE">
      <w:pPr>
        <w:pStyle w:val="Titre1"/>
      </w:pPr>
      <w:r>
        <w:lastRenderedPageBreak/>
        <w:t>T</w:t>
      </w:r>
      <w:r w:rsidR="003375C3">
        <w:t>itres de capacité</w:t>
      </w:r>
    </w:p>
    <w:p w14:paraId="361FC10D" w14:textId="77777777" w:rsidR="006E153C" w:rsidRDefault="003375C3">
      <w:r>
        <w:t>Dénomination des titres de capacité (libellés exacts et complets), lieu et année de certification.</w:t>
      </w:r>
    </w:p>
    <w:p w14:paraId="7B3DDEFE" w14:textId="77777777" w:rsidR="006E153C" w:rsidRDefault="006E153C"/>
    <w:p w14:paraId="0FA0BD39" w14:textId="77777777" w:rsidR="008A260A" w:rsidRDefault="008A260A" w:rsidP="008A260A">
      <w:pPr>
        <w:pStyle w:val="Paragraphedeliste"/>
        <w:numPr>
          <w:ilvl w:val="0"/>
          <w:numId w:val="32"/>
        </w:numPr>
      </w:pPr>
    </w:p>
    <w:p w14:paraId="2487EC6E" w14:textId="77777777" w:rsidR="00A512A7" w:rsidRDefault="00A512A7" w:rsidP="00A512A7">
      <w:pPr>
        <w:pStyle w:val="Paragraphedeliste"/>
      </w:pPr>
    </w:p>
    <w:p w14:paraId="0D85FEB2" w14:textId="77777777" w:rsidR="008A260A" w:rsidRDefault="008A260A" w:rsidP="008A260A">
      <w:pPr>
        <w:pStyle w:val="Paragraphedeliste"/>
        <w:numPr>
          <w:ilvl w:val="0"/>
          <w:numId w:val="32"/>
        </w:numPr>
      </w:pPr>
    </w:p>
    <w:p w14:paraId="6888B81F" w14:textId="77777777" w:rsidR="00A512A7" w:rsidRDefault="00A512A7" w:rsidP="00A512A7">
      <w:pPr>
        <w:pStyle w:val="Paragraphedeliste"/>
      </w:pPr>
    </w:p>
    <w:p w14:paraId="600C65B6" w14:textId="77777777" w:rsidR="00A512A7" w:rsidRDefault="00A512A7" w:rsidP="008A260A">
      <w:pPr>
        <w:pStyle w:val="Paragraphedeliste"/>
        <w:numPr>
          <w:ilvl w:val="0"/>
          <w:numId w:val="32"/>
        </w:numPr>
      </w:pPr>
    </w:p>
    <w:p w14:paraId="56A6D8E6" w14:textId="77777777" w:rsidR="00A512A7" w:rsidRDefault="00A512A7" w:rsidP="00A512A7">
      <w:pPr>
        <w:pStyle w:val="Paragraphedeliste"/>
      </w:pPr>
    </w:p>
    <w:p w14:paraId="59DBCAF7" w14:textId="77777777" w:rsidR="00A512A7" w:rsidRDefault="00A512A7" w:rsidP="008A260A">
      <w:pPr>
        <w:pStyle w:val="Paragraphedeliste"/>
        <w:numPr>
          <w:ilvl w:val="0"/>
          <w:numId w:val="32"/>
        </w:numPr>
      </w:pPr>
    </w:p>
    <w:p w14:paraId="600656A5" w14:textId="77777777" w:rsidR="00A512A7" w:rsidRDefault="00A512A7" w:rsidP="00A512A7">
      <w:pPr>
        <w:pStyle w:val="Paragraphedeliste"/>
      </w:pPr>
    </w:p>
    <w:p w14:paraId="6E36EDE0" w14:textId="77777777" w:rsidR="00A512A7" w:rsidRDefault="00A512A7" w:rsidP="00A512A7">
      <w:pPr>
        <w:pStyle w:val="Paragraphedeliste"/>
        <w:numPr>
          <w:ilvl w:val="0"/>
          <w:numId w:val="32"/>
        </w:numPr>
      </w:pPr>
    </w:p>
    <w:p w14:paraId="4C50A6D5" w14:textId="77777777" w:rsidR="00A512A7" w:rsidRDefault="00A512A7" w:rsidP="00A512A7">
      <w:pPr>
        <w:pStyle w:val="Paragraphedeliste"/>
      </w:pPr>
    </w:p>
    <w:p w14:paraId="4D1D07FA" w14:textId="77777777" w:rsidR="008A260A" w:rsidRDefault="008A260A" w:rsidP="00A512A7">
      <w:pPr>
        <w:pStyle w:val="Paragraphedeliste"/>
        <w:numPr>
          <w:ilvl w:val="0"/>
          <w:numId w:val="32"/>
        </w:numPr>
      </w:pPr>
    </w:p>
    <w:p w14:paraId="6DC7F069" w14:textId="77777777" w:rsidR="00A512A7" w:rsidRDefault="00A512A7" w:rsidP="00A512A7">
      <w:pPr>
        <w:pStyle w:val="Paragraphedeliste"/>
      </w:pPr>
    </w:p>
    <w:p w14:paraId="2A5EF03F" w14:textId="77777777" w:rsidR="006E153C" w:rsidRDefault="006E153C" w:rsidP="00A512A7">
      <w:pPr>
        <w:pStyle w:val="Paragraphedeliste"/>
        <w:numPr>
          <w:ilvl w:val="0"/>
          <w:numId w:val="32"/>
        </w:numPr>
      </w:pPr>
    </w:p>
    <w:p w14:paraId="17335D5B" w14:textId="77777777" w:rsidR="006E153C" w:rsidRDefault="006E153C"/>
    <w:p w14:paraId="289135F1" w14:textId="77777777" w:rsidR="006E153C" w:rsidRDefault="003375C3">
      <w:pPr>
        <w:pStyle w:val="Titre1"/>
        <w:ind w:left="357" w:hanging="357"/>
      </w:pPr>
      <w:r>
        <w:t>Services rendus à Wallonie Bruxelles Enseignement</w:t>
      </w:r>
    </w:p>
    <w:p w14:paraId="65CF15C5" w14:textId="77777777" w:rsidR="006E153C" w:rsidRDefault="006E153C"/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55"/>
        <w:gridCol w:w="1402"/>
        <w:gridCol w:w="1240"/>
        <w:gridCol w:w="1240"/>
        <w:gridCol w:w="1240"/>
      </w:tblGrid>
      <w:tr w:rsidR="006E153C" w14:paraId="54530106" w14:textId="77777777" w:rsidTr="00A512A7">
        <w:trPr>
          <w:trHeight w:val="1440"/>
          <w:jc w:val="center"/>
        </w:trPr>
        <w:tc>
          <w:tcPr>
            <w:tcW w:w="1240" w:type="dxa"/>
            <w:shd w:val="clear" w:color="auto" w:fill="auto"/>
            <w:vAlign w:val="center"/>
            <w:hideMark/>
          </w:tcPr>
          <w:p w14:paraId="548321BF" w14:textId="77777777" w:rsidR="006E153C" w:rsidRDefault="003375C3">
            <w:pPr>
              <w:spacing w:before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Fonction(s) exercée(s)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45B28DE7" w14:textId="77777777" w:rsidR="006E153C" w:rsidRDefault="00AA5FB6" w:rsidP="00AA5FB6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S</w:t>
            </w:r>
            <w:r w:rsidR="003375C3">
              <w:rPr>
                <w:rFonts w:eastAsia="Times New Roman" w:cs="Calibri"/>
                <w:color w:val="000000"/>
                <w:lang w:eastAsia="fr-BE"/>
              </w:rPr>
              <w:t>tatut professionnel (temporaire, définitif)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6DFAB7DF" w14:textId="77777777" w:rsidR="006E153C" w:rsidRDefault="00AA5FB6">
            <w:pPr>
              <w:spacing w:before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É</w:t>
            </w:r>
            <w:r w:rsidR="003375C3">
              <w:rPr>
                <w:rFonts w:eastAsia="Times New Roman" w:cs="Calibri"/>
                <w:color w:val="000000"/>
                <w:lang w:eastAsia="fr-BE"/>
              </w:rPr>
              <w:t>tablissement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66CE7DD" w14:textId="77777777" w:rsidR="006E153C" w:rsidRDefault="00AA5FB6">
            <w:pPr>
              <w:spacing w:before="0" w:line="240" w:lineRule="auto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V</w:t>
            </w:r>
            <w:r w:rsidR="003375C3">
              <w:rPr>
                <w:rFonts w:eastAsia="Times New Roman" w:cs="Calibri"/>
                <w:color w:val="000000"/>
                <w:lang w:eastAsia="fr-BE"/>
              </w:rPr>
              <w:t xml:space="preserve">olume horaire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B07DAE1" w14:textId="77777777" w:rsidR="006E153C" w:rsidRDefault="003375C3" w:rsidP="00AA5FB6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Date de début de la désignation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764E286" w14:textId="77777777" w:rsidR="006E153C" w:rsidRDefault="003375C3" w:rsidP="00AA5FB6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Date de fin de la désignation</w:t>
            </w:r>
          </w:p>
        </w:tc>
      </w:tr>
      <w:tr w:rsidR="006E153C" w14:paraId="21C15F02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5B34ED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0A113C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5243F9EC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D7A562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F0617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D8DDCA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7AEF3B89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66944A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4539615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5B143C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81D9D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8F284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0932D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719B4766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CBFF24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07D20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611617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D4BC9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352D235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56F254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52625D64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D0EFE73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3447F4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5D3D09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F5E5D4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7EDFF6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62DA6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4AC541BF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A59E5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B867B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B6FB7D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EC7D35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8C4CB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6903D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1F501D02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7812C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7546B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F25CB72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FA917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2ABF6F2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2D84E5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066EF424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75AB1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30A71C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587A14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432544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F980F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D44BD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4254B1C7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998CBE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5D3AAB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444A39F4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E9E13F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6FD746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A2604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55FA3ADA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34F07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F8EE06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23D0474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84A51D2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631AA86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A67AA3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40F2990D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B0977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0B0452A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455A434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D417F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DA94843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45F5C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7FDCD7CD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E665A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2D7BBD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094F36ED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FADE9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392A8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22672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4545D2AA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4FC4FD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D44FEF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6AF5460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E8B882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F225E4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A475B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3796B282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AF990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58E7025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047103AD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A6BB37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69361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84D4682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560DBED5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4AF16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51CD862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6EA6161E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AB7A1A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78255D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3E4C9C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436BBF74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85EDA2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E2FB4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3CEC416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454C0C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8329D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9E93A3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0B36A95A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79C8CB3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BCE746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6A54C1A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94FD1A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BEB073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841C1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02BF60B9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B9313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160E4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672E937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DCBFC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B63D4A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D5A0D5B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777AA06B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EE506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9060C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CDDBAC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54677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E1226CF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67A039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  <w:tr w:rsidR="006E153C" w14:paraId="4059F844" w14:textId="77777777" w:rsidTr="00A512A7">
        <w:trPr>
          <w:trHeight w:val="288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69106C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A7DA45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7D6D7D80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C74A231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7F140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3055D8" w14:textId="77777777" w:rsidR="006E153C" w:rsidRDefault="003375C3">
            <w:pPr>
              <w:spacing w:before="0" w:line="240" w:lineRule="auto"/>
              <w:jc w:val="left"/>
              <w:rPr>
                <w:rFonts w:eastAsia="Times New Roman" w:cs="Calibri"/>
                <w:color w:val="000000"/>
                <w:lang w:eastAsia="fr-BE"/>
              </w:rPr>
            </w:pPr>
            <w:r>
              <w:rPr>
                <w:rFonts w:eastAsia="Times New Roman" w:cs="Calibri"/>
                <w:color w:val="000000"/>
                <w:lang w:eastAsia="fr-BE"/>
              </w:rPr>
              <w:t> </w:t>
            </w:r>
          </w:p>
        </w:tc>
      </w:tr>
    </w:tbl>
    <w:p w14:paraId="4E6199DC" w14:textId="042AE43E" w:rsidR="00F51F45" w:rsidRDefault="00F51F45" w:rsidP="00F51F45">
      <w:pPr>
        <w:pStyle w:val="Titre1"/>
        <w:ind w:left="357" w:hanging="357"/>
      </w:pPr>
      <w:r>
        <w:lastRenderedPageBreak/>
        <w:t>Vision de la fonction de formateur au CAF et motivation pour ce poste</w:t>
      </w:r>
    </w:p>
    <w:p w14:paraId="115865CA" w14:textId="77777777" w:rsidR="00F51F45" w:rsidRDefault="00F51F45" w:rsidP="00F51F45">
      <w:r>
        <w:t>Décrivez votre vision du contenu de la fonction (missions et tâches) :</w:t>
      </w:r>
    </w:p>
    <w:p w14:paraId="0745BA32" w14:textId="77777777" w:rsidR="00F51F45" w:rsidRDefault="00F51F45" w:rsidP="00F51F45"/>
    <w:p w14:paraId="1904D267" w14:textId="77777777" w:rsidR="00F51F45" w:rsidRDefault="00F51F45" w:rsidP="00F51F45"/>
    <w:p w14:paraId="690882C5" w14:textId="77777777" w:rsidR="00F51F45" w:rsidRDefault="00F51F45" w:rsidP="00F51F45"/>
    <w:p w14:paraId="068DB91B" w14:textId="77777777" w:rsidR="00F51F45" w:rsidRDefault="00F51F45" w:rsidP="00F51F45"/>
    <w:p w14:paraId="0602E5C1" w14:textId="77777777" w:rsidR="00F51F45" w:rsidRDefault="00F51F45" w:rsidP="00F51F45"/>
    <w:p w14:paraId="3834BF48" w14:textId="77777777" w:rsidR="00F51F45" w:rsidRDefault="00F51F45" w:rsidP="00F51F45"/>
    <w:p w14:paraId="5A9B0066" w14:textId="77777777" w:rsidR="00F51F45" w:rsidRDefault="00F51F45" w:rsidP="00F51F45"/>
    <w:p w14:paraId="076B41B1" w14:textId="77777777" w:rsidR="00F51F45" w:rsidRDefault="00F51F45" w:rsidP="00F51F45"/>
    <w:p w14:paraId="38C3E7B6" w14:textId="77777777" w:rsidR="00F51F45" w:rsidRDefault="00F51F45" w:rsidP="00F51F45"/>
    <w:p w14:paraId="4E9D04BD" w14:textId="77777777" w:rsidR="00F51F45" w:rsidRDefault="00F51F45" w:rsidP="00F51F45"/>
    <w:p w14:paraId="78CB9568" w14:textId="77777777" w:rsidR="00F51F45" w:rsidRDefault="00F51F45" w:rsidP="00F51F45"/>
    <w:p w14:paraId="352FB350" w14:textId="77777777" w:rsidR="00F51F45" w:rsidRDefault="00F51F45" w:rsidP="00F51F45"/>
    <w:p w14:paraId="01FED9B6" w14:textId="25AA9834" w:rsidR="00F51F45" w:rsidRDefault="00F51F45" w:rsidP="00F51F45">
      <w:r>
        <w:t xml:space="preserve">Motivez votre intérêt pour la fonction et décrivez la manière dont vous envisagez votre prise de responsabilité par rapport à </w:t>
      </w:r>
      <w:r w:rsidR="00C904DE">
        <w:t>ladite</w:t>
      </w:r>
      <w:r>
        <w:t xml:space="preserve"> fonction :</w:t>
      </w:r>
    </w:p>
    <w:p w14:paraId="28F2BFD5" w14:textId="77777777" w:rsidR="00F51F45" w:rsidRDefault="00F51F45" w:rsidP="00F51F45"/>
    <w:p w14:paraId="03B62860" w14:textId="77777777" w:rsidR="00F51F45" w:rsidRDefault="00F51F45" w:rsidP="00F51F45"/>
    <w:p w14:paraId="7E3794C2" w14:textId="77777777" w:rsidR="00F51F45" w:rsidRDefault="00F51F45" w:rsidP="00F51F45"/>
    <w:p w14:paraId="3552C4EC" w14:textId="77777777" w:rsidR="00F51F45" w:rsidRDefault="00F51F45" w:rsidP="00F51F45"/>
    <w:p w14:paraId="435961AF" w14:textId="77777777" w:rsidR="00F51F45" w:rsidRDefault="00F51F45" w:rsidP="00F51F45"/>
    <w:p w14:paraId="57054925" w14:textId="77777777" w:rsidR="00F51F45" w:rsidRDefault="00F51F45" w:rsidP="00F51F45"/>
    <w:p w14:paraId="00D3F0BA" w14:textId="77777777" w:rsidR="00F51F45" w:rsidRDefault="00F51F45" w:rsidP="00F51F45"/>
    <w:p w14:paraId="5DC6D2B4" w14:textId="77777777" w:rsidR="00F51F45" w:rsidRDefault="00F51F45" w:rsidP="00F51F45"/>
    <w:p w14:paraId="2F8E3A01" w14:textId="77777777" w:rsidR="00F51F45" w:rsidRDefault="00F51F45" w:rsidP="00F51F45"/>
    <w:p w14:paraId="7E540BE8" w14:textId="77777777" w:rsidR="00F51F45" w:rsidRDefault="00F51F45" w:rsidP="00F51F45"/>
    <w:p w14:paraId="7959B16C" w14:textId="77777777" w:rsidR="00F51F45" w:rsidRDefault="00F51F45" w:rsidP="00F51F45"/>
    <w:p w14:paraId="00F87D0A" w14:textId="77777777" w:rsidR="00F51F45" w:rsidRDefault="00F51F45" w:rsidP="00F51F45"/>
    <w:p w14:paraId="57E1A566" w14:textId="77777777" w:rsidR="00F51F45" w:rsidRDefault="00F51F45" w:rsidP="00F51F45"/>
    <w:p w14:paraId="06931FD0" w14:textId="77777777" w:rsidR="00F51F45" w:rsidRDefault="00F51F45" w:rsidP="00F51F45"/>
    <w:p w14:paraId="553820C3" w14:textId="77777777" w:rsidR="00F51F45" w:rsidRDefault="00F51F45" w:rsidP="00F51F45">
      <w:pPr>
        <w:pStyle w:val="Titre1"/>
      </w:pPr>
      <w:r>
        <w:lastRenderedPageBreak/>
        <w:t>Bilan d’expériences</w:t>
      </w:r>
    </w:p>
    <w:p w14:paraId="654DCD80" w14:textId="1B45DDE3" w:rsidR="00F51F45" w:rsidRDefault="00F51F45" w:rsidP="00F51F45">
      <w:r>
        <w:t xml:space="preserve">Décrivez les expériences </w:t>
      </w:r>
      <w:r>
        <w:rPr>
          <w:u w:val="single"/>
        </w:rPr>
        <w:t>les plus pertinentes</w:t>
      </w:r>
      <w:r>
        <w:t xml:space="preserve"> vécues au cours de votre carrière qui peuvent faire un lien et/ou donner une plus-value à l’accomplissement des missions demandées et des tâches décrites dans le profil de fonction :</w:t>
      </w:r>
    </w:p>
    <w:p w14:paraId="74D1A095" w14:textId="77777777" w:rsidR="00F51F45" w:rsidRDefault="00F51F45" w:rsidP="00F51F45">
      <w:r>
        <w:br w:type="page"/>
      </w:r>
    </w:p>
    <w:p w14:paraId="290A625A" w14:textId="77777777" w:rsidR="00F51F45" w:rsidRDefault="00F51F45" w:rsidP="00F51F45">
      <w:pPr>
        <w:pStyle w:val="Titre1"/>
      </w:pPr>
      <w:r>
        <w:lastRenderedPageBreak/>
        <w:t>Bilan de compétences</w:t>
      </w:r>
    </w:p>
    <w:p w14:paraId="0E6BD1AB" w14:textId="54F1D7CE" w:rsidR="00F51F45" w:rsidRDefault="00F51F45" w:rsidP="00F51F45">
      <w:r>
        <w:t>Décrivez vos compétences acquises en cours de carrière qui vous permettraient d’occuper la fonction de formateur et de relever les nouveaux défis de WBE :</w:t>
      </w:r>
    </w:p>
    <w:p w14:paraId="59573EB9" w14:textId="77777777" w:rsidR="00F51F45" w:rsidRDefault="00F51F45" w:rsidP="00F51F45">
      <w:r>
        <w:tab/>
      </w:r>
    </w:p>
    <w:p w14:paraId="030E227E" w14:textId="77777777" w:rsidR="00F51F45" w:rsidRDefault="00F51F45" w:rsidP="00F51F45"/>
    <w:p w14:paraId="504DE2BC" w14:textId="77777777" w:rsidR="00F51F45" w:rsidRDefault="00F51F45" w:rsidP="00F51F45"/>
    <w:p w14:paraId="57003185" w14:textId="77777777" w:rsidR="00F51F45" w:rsidRDefault="00F51F45" w:rsidP="00F51F45"/>
    <w:p w14:paraId="3D78A963" w14:textId="77777777" w:rsidR="00F51F45" w:rsidRDefault="00F51F45" w:rsidP="00F51F45"/>
    <w:p w14:paraId="59070E49" w14:textId="77777777" w:rsidR="00F51F45" w:rsidRDefault="00F51F45" w:rsidP="00F51F45"/>
    <w:p w14:paraId="7EBBDFC1" w14:textId="77777777" w:rsidR="00F51F45" w:rsidRDefault="00F51F45" w:rsidP="00F51F45"/>
    <w:p w14:paraId="0883FC22" w14:textId="77777777" w:rsidR="00F51F45" w:rsidRDefault="00F51F45" w:rsidP="00F51F45"/>
    <w:p w14:paraId="4A6C5222" w14:textId="77777777" w:rsidR="00F51F45" w:rsidRDefault="00F51F45" w:rsidP="00F51F45"/>
    <w:p w14:paraId="3897BB84" w14:textId="77777777" w:rsidR="00F51F45" w:rsidRDefault="00F51F45" w:rsidP="00F51F45"/>
    <w:p w14:paraId="300196A3" w14:textId="77777777" w:rsidR="00F51F45" w:rsidRDefault="00F51F45" w:rsidP="00F51F45">
      <w:r>
        <w:tab/>
      </w:r>
    </w:p>
    <w:p w14:paraId="47FCC355" w14:textId="77777777" w:rsidR="00F51F45" w:rsidRDefault="00F51F45" w:rsidP="00F51F45">
      <w:r>
        <w:tab/>
      </w:r>
    </w:p>
    <w:p w14:paraId="46DE5EBB" w14:textId="77777777" w:rsidR="00F51F45" w:rsidRDefault="00F51F45" w:rsidP="00F51F45">
      <w:r>
        <w:tab/>
      </w:r>
    </w:p>
    <w:p w14:paraId="5BE51761" w14:textId="77777777" w:rsidR="00F51F45" w:rsidRDefault="00F51F45" w:rsidP="00F51F45">
      <w:r>
        <w:tab/>
      </w:r>
    </w:p>
    <w:p w14:paraId="7EBED035" w14:textId="77777777" w:rsidR="00F51F45" w:rsidRDefault="00F51F45" w:rsidP="00F51F45">
      <w:r>
        <w:t>Quelles seraient vos compétences à développer à court/moyen/long terme :</w:t>
      </w:r>
    </w:p>
    <w:p w14:paraId="794677A3" w14:textId="77777777" w:rsidR="00F51F45" w:rsidRDefault="00F51F45" w:rsidP="00F51F45"/>
    <w:p w14:paraId="1F68A81F" w14:textId="77777777" w:rsidR="00F51F45" w:rsidRDefault="00F51F45" w:rsidP="00F51F45">
      <w:r>
        <w:tab/>
      </w:r>
    </w:p>
    <w:p w14:paraId="0D066323" w14:textId="77777777" w:rsidR="00F51F45" w:rsidRDefault="00F51F45" w:rsidP="00F51F45">
      <w:r>
        <w:tab/>
      </w:r>
    </w:p>
    <w:p w14:paraId="49160031" w14:textId="77777777" w:rsidR="00F51F45" w:rsidRDefault="00F51F45" w:rsidP="00F51F45">
      <w:r>
        <w:tab/>
      </w:r>
    </w:p>
    <w:p w14:paraId="6C1246C4" w14:textId="77777777" w:rsidR="00F51F45" w:rsidRDefault="00F51F45" w:rsidP="00F51F45">
      <w:r>
        <w:tab/>
      </w:r>
    </w:p>
    <w:p w14:paraId="1431CDC8" w14:textId="77777777" w:rsidR="00F51F45" w:rsidRDefault="00F51F45" w:rsidP="00F51F45"/>
    <w:p w14:paraId="55B03FCE" w14:textId="77777777" w:rsidR="00F51F45" w:rsidRDefault="00F51F45" w:rsidP="00F51F45"/>
    <w:p w14:paraId="658CACFB" w14:textId="77777777" w:rsidR="00F51F45" w:rsidRDefault="00F51F45" w:rsidP="00F51F45"/>
    <w:p w14:paraId="60D50FA5" w14:textId="77777777" w:rsidR="00F51F45" w:rsidRDefault="00F51F45" w:rsidP="00F51F45"/>
    <w:p w14:paraId="68C60D72" w14:textId="77777777" w:rsidR="00F51F45" w:rsidRDefault="00F51F45" w:rsidP="00F51F45">
      <w:r>
        <w:tab/>
      </w:r>
    </w:p>
    <w:p w14:paraId="10FECCD2" w14:textId="77777777" w:rsidR="00F51F45" w:rsidRDefault="00F51F45" w:rsidP="00F51F45">
      <w:r>
        <w:tab/>
      </w:r>
    </w:p>
    <w:p w14:paraId="1A04582D" w14:textId="77777777" w:rsidR="00F51F45" w:rsidRDefault="00F51F45" w:rsidP="00F51F45">
      <w:r>
        <w:tab/>
      </w:r>
      <w:r>
        <w:tab/>
      </w:r>
    </w:p>
    <w:p w14:paraId="33B77F8E" w14:textId="77777777" w:rsidR="00F51F45" w:rsidRDefault="00F51F45" w:rsidP="00F51F45"/>
    <w:p w14:paraId="21A52FD2" w14:textId="77777777" w:rsidR="00F51F45" w:rsidRDefault="00F51F45" w:rsidP="00F51F45"/>
    <w:p w14:paraId="59285ED5" w14:textId="77777777" w:rsidR="00F51F45" w:rsidRDefault="00F51F45" w:rsidP="00F51F45"/>
    <w:p w14:paraId="7CCAFF85" w14:textId="77777777" w:rsidR="00F51F45" w:rsidRDefault="00F51F45" w:rsidP="00F51F45">
      <w:r>
        <w:tab/>
      </w:r>
    </w:p>
    <w:p w14:paraId="12B991F9" w14:textId="77777777" w:rsidR="00F51F45" w:rsidRDefault="00F51F45" w:rsidP="00F51F45">
      <w:pPr>
        <w:pStyle w:val="Titre1"/>
      </w:pPr>
      <w:r>
        <w:lastRenderedPageBreak/>
        <w:t>Bilan de Formations - connaissances</w:t>
      </w:r>
    </w:p>
    <w:p w14:paraId="7421AC49" w14:textId="77777777" w:rsidR="00F51F45" w:rsidRDefault="00F51F45" w:rsidP="00F51F45">
      <w:pPr>
        <w:tabs>
          <w:tab w:val="right" w:leader="dot" w:pos="9180"/>
        </w:tabs>
        <w:spacing w:line="240" w:lineRule="auto"/>
      </w:pPr>
      <w:r>
        <w:t>Citez les formations suivies ou références scientifiques qui auront un impact sur l’exercice de la nouvelle mission :</w:t>
      </w:r>
    </w:p>
    <w:p w14:paraId="4ADB5A84" w14:textId="77777777" w:rsidR="00F51F45" w:rsidRDefault="00F51F45" w:rsidP="00F51F45">
      <w:pPr>
        <w:tabs>
          <w:tab w:val="right" w:leader="dot" w:pos="9180"/>
        </w:tabs>
        <w:spacing w:line="240" w:lineRule="auto"/>
      </w:pPr>
    </w:p>
    <w:p w14:paraId="5C2C464E" w14:textId="77777777" w:rsidR="00F51F45" w:rsidRDefault="00F51F45" w:rsidP="00F51F45">
      <w:pPr>
        <w:tabs>
          <w:tab w:val="right" w:leader="dot" w:pos="9180"/>
        </w:tabs>
        <w:spacing w:line="240" w:lineRule="auto"/>
      </w:pPr>
    </w:p>
    <w:p w14:paraId="2991FBB3" w14:textId="77777777" w:rsidR="00F51F45" w:rsidRDefault="00F51F45" w:rsidP="00F51F45">
      <w:pPr>
        <w:tabs>
          <w:tab w:val="right" w:leader="dot" w:pos="9180"/>
        </w:tabs>
        <w:spacing w:line="240" w:lineRule="auto"/>
      </w:pPr>
    </w:p>
    <w:p w14:paraId="6071C1F1" w14:textId="77777777" w:rsidR="00F51F45" w:rsidRDefault="00F51F45" w:rsidP="00F51F45">
      <w:pPr>
        <w:tabs>
          <w:tab w:val="right" w:leader="dot" w:pos="9180"/>
        </w:tabs>
        <w:spacing w:line="240" w:lineRule="auto"/>
      </w:pPr>
    </w:p>
    <w:p w14:paraId="072A1212" w14:textId="77EB1B3F" w:rsidR="00F51F45" w:rsidRDefault="00F51F45" w:rsidP="00F51F45">
      <w:pPr>
        <w:tabs>
          <w:tab w:val="right" w:leader="dot" w:pos="9180"/>
        </w:tabs>
        <w:spacing w:line="240" w:lineRule="auto"/>
      </w:pPr>
    </w:p>
    <w:p w14:paraId="11813959" w14:textId="2581CFBE" w:rsidR="00EC5140" w:rsidRDefault="00EC5140" w:rsidP="00F51F45">
      <w:pPr>
        <w:tabs>
          <w:tab w:val="right" w:leader="dot" w:pos="9180"/>
        </w:tabs>
        <w:spacing w:line="240" w:lineRule="auto"/>
      </w:pPr>
    </w:p>
    <w:p w14:paraId="000B7FA6" w14:textId="49E5E00D" w:rsidR="00EC5140" w:rsidRDefault="00EC5140" w:rsidP="00F51F45">
      <w:pPr>
        <w:tabs>
          <w:tab w:val="right" w:leader="dot" w:pos="9180"/>
        </w:tabs>
        <w:spacing w:line="240" w:lineRule="auto"/>
      </w:pPr>
      <w:r>
        <w:t xml:space="preserve">Décrivez brièvement les </w:t>
      </w:r>
      <w:r w:rsidR="002F3E27">
        <w:t xml:space="preserve">éventuelles </w:t>
      </w:r>
      <w:r>
        <w:t>formations que vous avez déjà données :</w:t>
      </w:r>
    </w:p>
    <w:p w14:paraId="543BEFC0" w14:textId="1A696A33" w:rsidR="00EC5140" w:rsidRDefault="00EC5140" w:rsidP="00F51F45">
      <w:pPr>
        <w:tabs>
          <w:tab w:val="right" w:leader="dot" w:pos="9180"/>
        </w:tabs>
        <w:spacing w:line="240" w:lineRule="auto"/>
      </w:pPr>
    </w:p>
    <w:p w14:paraId="591BEB03" w14:textId="77777777" w:rsidR="00EC5140" w:rsidRDefault="00EC5140" w:rsidP="00F51F45">
      <w:pPr>
        <w:tabs>
          <w:tab w:val="right" w:leader="dot" w:pos="9180"/>
        </w:tabs>
        <w:spacing w:line="240" w:lineRule="auto"/>
      </w:pPr>
    </w:p>
    <w:p w14:paraId="1F06793C" w14:textId="5665C451" w:rsidR="00F51F45" w:rsidRDefault="00F51F45" w:rsidP="00F51F45">
      <w:pPr>
        <w:tabs>
          <w:tab w:val="right" w:leader="dot" w:pos="9180"/>
        </w:tabs>
        <w:spacing w:line="240" w:lineRule="auto"/>
      </w:pPr>
    </w:p>
    <w:p w14:paraId="1929493F" w14:textId="77777777" w:rsidR="00F51F45" w:rsidRDefault="00F51F45" w:rsidP="00F51F45">
      <w:pPr>
        <w:tabs>
          <w:tab w:val="right" w:leader="dot" w:pos="9180"/>
        </w:tabs>
        <w:spacing w:line="240" w:lineRule="auto"/>
      </w:pPr>
    </w:p>
    <w:p w14:paraId="7403F602" w14:textId="77777777" w:rsidR="00F51F45" w:rsidRDefault="00F51F45" w:rsidP="00F51F45">
      <w:pPr>
        <w:tabs>
          <w:tab w:val="right" w:leader="dot" w:pos="8998"/>
          <w:tab w:val="right" w:pos="9565"/>
        </w:tabs>
      </w:pPr>
      <w:r>
        <w:t>Quels sont vos projets de formations à court, moyen et long terme :</w:t>
      </w:r>
    </w:p>
    <w:p w14:paraId="570190C7" w14:textId="77777777" w:rsidR="00F51F45" w:rsidRDefault="00F51F45" w:rsidP="00F51F45"/>
    <w:p w14:paraId="721C0B6A" w14:textId="77777777" w:rsidR="00F51F45" w:rsidRDefault="00F51F45" w:rsidP="00F51F45">
      <w:r>
        <w:tab/>
      </w:r>
    </w:p>
    <w:p w14:paraId="38EEDBA4" w14:textId="77777777" w:rsidR="00F51F45" w:rsidRDefault="00F51F45" w:rsidP="00F51F45">
      <w:r>
        <w:tab/>
      </w:r>
    </w:p>
    <w:p w14:paraId="3E6CFF6A" w14:textId="77777777" w:rsidR="00F51F45" w:rsidRDefault="00F51F45" w:rsidP="00F51F45">
      <w:pPr>
        <w:tabs>
          <w:tab w:val="left" w:pos="2220"/>
        </w:tabs>
      </w:pPr>
    </w:p>
    <w:p w14:paraId="768F615E" w14:textId="77777777" w:rsidR="00F51F45" w:rsidRDefault="00F51F45" w:rsidP="00F51F45">
      <w:pPr>
        <w:tabs>
          <w:tab w:val="left" w:pos="2220"/>
        </w:tabs>
      </w:pPr>
    </w:p>
    <w:p w14:paraId="75974782" w14:textId="77777777" w:rsidR="00F51F45" w:rsidRDefault="00F51F45" w:rsidP="00F51F45"/>
    <w:p w14:paraId="479F49E0" w14:textId="77777777" w:rsidR="00F51F45" w:rsidRDefault="00F51F45" w:rsidP="00F51F45">
      <w:pPr>
        <w:pStyle w:val="Titre1"/>
      </w:pPr>
      <w:r>
        <w:t>Bilan d’engagement</w:t>
      </w:r>
    </w:p>
    <w:p w14:paraId="44E1F5C2" w14:textId="0AC09B75" w:rsidR="00F51F45" w:rsidRDefault="0088790C" w:rsidP="00F51F45">
      <w:r>
        <w:t>Avez-vous déjà p</w:t>
      </w:r>
      <w:r w:rsidR="00F51F45">
        <w:t>articip</w:t>
      </w:r>
      <w:r>
        <w:t>é</w:t>
      </w:r>
      <w:r w:rsidR="00F51F45">
        <w:t xml:space="preserve"> à des colloques, séminaires, groupes de travail (WBE et autres</w:t>
      </w:r>
      <w:proofErr w:type="gramStart"/>
      <w:r w:rsidR="00F51F45">
        <w:t>),…</w:t>
      </w:r>
      <w:proofErr w:type="gramEnd"/>
      <w:r w:rsidR="00F51F45">
        <w:t> :</w:t>
      </w:r>
    </w:p>
    <w:p w14:paraId="2B9DF615" w14:textId="77777777" w:rsidR="00F51F45" w:rsidRDefault="00F51F45" w:rsidP="00F51F45">
      <w:r>
        <w:tab/>
      </w:r>
    </w:p>
    <w:p w14:paraId="65F65EF7" w14:textId="77777777" w:rsidR="00F51F45" w:rsidRDefault="00F51F45" w:rsidP="00F51F45">
      <w:r>
        <w:tab/>
      </w:r>
    </w:p>
    <w:p w14:paraId="37A613AE" w14:textId="77777777" w:rsidR="00F51F45" w:rsidRDefault="00F51F45" w:rsidP="00F51F45">
      <w:r>
        <w:tab/>
      </w:r>
    </w:p>
    <w:p w14:paraId="794DCDE7" w14:textId="4DC9EF2E" w:rsidR="00F51F45" w:rsidRDefault="00EC5140" w:rsidP="00F51F45">
      <w:r>
        <w:t>Publications : avez-vous déjà rédigé une publication ?</w:t>
      </w:r>
    </w:p>
    <w:p w14:paraId="56E98EA0" w14:textId="591184F0" w:rsidR="00EC5140" w:rsidRDefault="00EC5140" w:rsidP="00F51F45"/>
    <w:p w14:paraId="1025CBD9" w14:textId="77777777" w:rsidR="00EC5140" w:rsidRDefault="00EC5140" w:rsidP="00F51F45"/>
    <w:p w14:paraId="38E11300" w14:textId="77777777" w:rsidR="00F51F45" w:rsidRDefault="00F51F45" w:rsidP="00F51F45">
      <w:r>
        <w:tab/>
      </w:r>
    </w:p>
    <w:p w14:paraId="221D18AB" w14:textId="77777777" w:rsidR="00F51F45" w:rsidRDefault="00F51F45" w:rsidP="00F51F45">
      <w:pPr>
        <w:pStyle w:val="Titre1"/>
      </w:pPr>
      <w:r>
        <w:t>Autres informations utiles en relation avec la fonction</w:t>
      </w:r>
    </w:p>
    <w:p w14:paraId="57C6370A" w14:textId="176510E5" w:rsidR="006E153C" w:rsidRDefault="00F51F45" w:rsidP="00F51F45">
      <w:r>
        <w:t>Par exemple, initiation ou soutien à des projets pédagogiques spécifiques, innovants, …</w:t>
      </w:r>
    </w:p>
    <w:sectPr w:rsidR="006E153C">
      <w:footerReference w:type="default" r:id="rId8"/>
      <w:headerReference w:type="first" r:id="rId9"/>
      <w:footerReference w:type="first" r:id="rId10"/>
      <w:footnotePr>
        <w:numRestart w:val="eachPage"/>
      </w:footnotePr>
      <w:pgSz w:w="11900" w:h="16840"/>
      <w:pgMar w:top="1418" w:right="1701" w:bottom="1418" w:left="1701" w:header="1077" w:footer="3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4C4D" w14:textId="77777777" w:rsidR="0099419E" w:rsidRDefault="0099419E">
      <w:pPr>
        <w:spacing w:line="240" w:lineRule="auto"/>
      </w:pPr>
      <w:r>
        <w:separator/>
      </w:r>
    </w:p>
  </w:endnote>
  <w:endnote w:type="continuationSeparator" w:id="0">
    <w:p w14:paraId="3FD84A40" w14:textId="77777777" w:rsidR="0099419E" w:rsidRDefault="0099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1AD" w14:textId="77777777" w:rsidR="006E153C" w:rsidRDefault="003375C3">
    <w:pPr>
      <w:pStyle w:val="Pieddepage"/>
      <w:jc w:val="left"/>
      <w:rPr>
        <w:sz w:val="16"/>
        <w:szCs w:val="16"/>
      </w:rPr>
    </w:pPr>
    <w:r>
      <w:rPr>
        <w:sz w:val="16"/>
        <w:szCs w:val="16"/>
      </w:rPr>
      <w:t>Boulevard du Jardin botanique 20-</w:t>
    </w:r>
    <w:proofErr w:type="gramStart"/>
    <w:r>
      <w:rPr>
        <w:sz w:val="16"/>
        <w:szCs w:val="16"/>
      </w:rPr>
      <w:t>22  B</w:t>
    </w:r>
    <w:proofErr w:type="gramEnd"/>
    <w:r>
      <w:rPr>
        <w:sz w:val="16"/>
        <w:szCs w:val="16"/>
      </w:rPr>
      <w:t xml:space="preserve">-1000 Bruxelles </w:t>
    </w:r>
    <w:sdt>
      <w:sdtPr>
        <w:rPr>
          <w:szCs w:val="20"/>
        </w:rPr>
        <w:id w:val="3282585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Page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PAGE</w:instrText>
            </w:r>
            <w:r>
              <w:rPr>
                <w:szCs w:val="20"/>
              </w:rPr>
              <w:fldChar w:fldCharType="separate"/>
            </w:r>
            <w:r w:rsidR="00AA5FB6">
              <w:rPr>
                <w:noProof/>
                <w:szCs w:val="20"/>
              </w:rPr>
              <w:t>3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sur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NUMPAGES</w:instrText>
            </w:r>
            <w:r>
              <w:rPr>
                <w:szCs w:val="20"/>
              </w:rPr>
              <w:fldChar w:fldCharType="separate"/>
            </w:r>
            <w:r w:rsidR="00AA5FB6">
              <w:rPr>
                <w:noProof/>
                <w:szCs w:val="20"/>
              </w:rPr>
              <w:t>5</w:t>
            </w:r>
            <w:r>
              <w:rPr>
                <w:szCs w:val="20"/>
              </w:rPr>
              <w:fldChar w:fldCharType="end"/>
            </w:r>
          </w:sdtContent>
        </w:sdt>
      </w:sdtContent>
    </w:sdt>
  </w:p>
  <w:p w14:paraId="34AA5711" w14:textId="77777777" w:rsidR="006E153C" w:rsidRDefault="003375C3">
    <w:pPr>
      <w:pStyle w:val="Pieddepage"/>
      <w:jc w:val="left"/>
      <w:rPr>
        <w:sz w:val="16"/>
        <w:szCs w:val="16"/>
      </w:rPr>
    </w:pPr>
    <w:r>
      <w:rPr>
        <w:sz w:val="16"/>
        <w:szCs w:val="16"/>
      </w:rPr>
      <w:t>www.wallonie-bruxelles-enseignement.be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326E" w14:textId="77777777" w:rsidR="006E153C" w:rsidRDefault="003375C3">
    <w:pPr>
      <w:pStyle w:val="Pieddepage"/>
      <w:jc w:val="left"/>
      <w:rPr>
        <w:sz w:val="16"/>
        <w:szCs w:val="16"/>
      </w:rPr>
    </w:pPr>
    <w:r>
      <w:rPr>
        <w:sz w:val="16"/>
        <w:szCs w:val="16"/>
      </w:rPr>
      <w:t>Boulevard du Jardin botanique 20-</w:t>
    </w:r>
    <w:proofErr w:type="gramStart"/>
    <w:r>
      <w:rPr>
        <w:sz w:val="16"/>
        <w:szCs w:val="16"/>
      </w:rPr>
      <w:t>22  B</w:t>
    </w:r>
    <w:proofErr w:type="gramEnd"/>
    <w:r>
      <w:rPr>
        <w:sz w:val="16"/>
        <w:szCs w:val="16"/>
      </w:rPr>
      <w:t xml:space="preserve">-1000 Bruxelles </w:t>
    </w:r>
    <w:sdt>
      <w:sdtPr>
        <w:rPr>
          <w:szCs w:val="20"/>
        </w:rPr>
        <w:id w:val="-19079874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20"/>
            </w:rPr>
            <w:id w:val="-50721860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 xml:space="preserve">Page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PAGE</w:instrText>
            </w:r>
            <w:r>
              <w:rPr>
                <w:szCs w:val="20"/>
              </w:rPr>
              <w:fldChar w:fldCharType="separate"/>
            </w:r>
            <w:r w:rsidR="00AA5FB6">
              <w:rPr>
                <w:noProof/>
                <w:szCs w:val="20"/>
              </w:rPr>
              <w:t>1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sur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NUMPAGES</w:instrText>
            </w:r>
            <w:r>
              <w:rPr>
                <w:szCs w:val="20"/>
              </w:rPr>
              <w:fldChar w:fldCharType="separate"/>
            </w:r>
            <w:r w:rsidR="00AA5FB6">
              <w:rPr>
                <w:noProof/>
                <w:szCs w:val="20"/>
              </w:rPr>
              <w:t>5</w:t>
            </w:r>
            <w:r>
              <w:rPr>
                <w:szCs w:val="20"/>
              </w:rPr>
              <w:fldChar w:fldCharType="end"/>
            </w:r>
          </w:sdtContent>
        </w:sdt>
      </w:sdtContent>
    </w:sdt>
  </w:p>
  <w:p w14:paraId="152678AF" w14:textId="77777777" w:rsidR="006E153C" w:rsidRDefault="003375C3">
    <w:pPr>
      <w:pStyle w:val="Pieddepage"/>
      <w:jc w:val="left"/>
      <w:rPr>
        <w:sz w:val="16"/>
        <w:szCs w:val="16"/>
      </w:rPr>
    </w:pPr>
    <w:r>
      <w:rPr>
        <w:sz w:val="16"/>
        <w:szCs w:val="16"/>
      </w:rPr>
      <w:t>www.wallonie-bruxelles-enseignement.be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8F9C" w14:textId="77777777" w:rsidR="0099419E" w:rsidRDefault="0099419E">
      <w:pPr>
        <w:spacing w:line="240" w:lineRule="auto"/>
      </w:pPr>
      <w:r>
        <w:separator/>
      </w:r>
    </w:p>
  </w:footnote>
  <w:footnote w:type="continuationSeparator" w:id="0">
    <w:p w14:paraId="44B50029" w14:textId="77777777" w:rsidR="0099419E" w:rsidRDefault="0099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4FD4" w14:textId="77777777" w:rsidR="006E153C" w:rsidRDefault="003375C3">
    <w:pPr>
      <w:jc w:val="right"/>
      <w:rPr>
        <w:rFonts w:asciiTheme="majorHAnsi" w:hAnsiTheme="majorHAnsi" w:cstheme="majorHAnsi"/>
        <w:sz w:val="32"/>
        <w:szCs w:val="32"/>
      </w:rPr>
    </w:pPr>
    <w:r>
      <w:rPr>
        <w:rFonts w:asciiTheme="majorHAnsi" w:hAnsiTheme="majorHAnsi" w:cstheme="majorHAnsi"/>
        <w:noProof/>
        <w:sz w:val="32"/>
        <w:szCs w:val="32"/>
        <w:lang w:eastAsia="fr-BE"/>
      </w:rPr>
      <w:drawing>
        <wp:anchor distT="0" distB="0" distL="114300" distR="114300" simplePos="0" relativeHeight="251659264" behindDoc="0" locked="0" layoutInCell="1" allowOverlap="1" wp14:anchorId="0C6B1F7F" wp14:editId="04A3F3C0">
          <wp:simplePos x="0" y="0"/>
          <wp:positionH relativeFrom="margin">
            <wp:posOffset>19050</wp:posOffset>
          </wp:positionH>
          <wp:positionV relativeFrom="margin">
            <wp:posOffset>-1085850</wp:posOffset>
          </wp:positionV>
          <wp:extent cx="1176590" cy="1057275"/>
          <wp:effectExtent l="0" t="0" r="508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quarmi01\AppData\Local\Microsoft\Windows\INetCache\Content.Word\WBE_logos_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59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2A7">
      <w:rPr>
        <w:rFonts w:asciiTheme="majorHAnsi" w:hAnsiTheme="majorHAnsi" w:cstheme="majorHAnsi"/>
        <w:sz w:val="32"/>
        <w:szCs w:val="32"/>
      </w:rPr>
      <w:br/>
      <w:t>Direction Générale du Pilotage et des Affaires Pédagogiques</w:t>
    </w:r>
    <w:r>
      <w:rPr>
        <w:rFonts w:asciiTheme="majorHAnsi" w:hAnsiTheme="majorHAnsi" w:cstheme="majorHAns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AAB"/>
    <w:multiLevelType w:val="hybridMultilevel"/>
    <w:tmpl w:val="F3DAB1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65D"/>
    <w:multiLevelType w:val="hybridMultilevel"/>
    <w:tmpl w:val="03D2E8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4F4"/>
    <w:multiLevelType w:val="hybridMultilevel"/>
    <w:tmpl w:val="D586FF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95E"/>
    <w:multiLevelType w:val="hybridMultilevel"/>
    <w:tmpl w:val="2DFEEA3E"/>
    <w:lvl w:ilvl="0" w:tplc="499C5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D5D"/>
    <w:multiLevelType w:val="hybridMultilevel"/>
    <w:tmpl w:val="F0B4B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707D"/>
    <w:multiLevelType w:val="hybridMultilevel"/>
    <w:tmpl w:val="6ABAD1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771B"/>
    <w:multiLevelType w:val="hybridMultilevel"/>
    <w:tmpl w:val="484045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69C8"/>
    <w:multiLevelType w:val="hybridMultilevel"/>
    <w:tmpl w:val="09764BCA"/>
    <w:lvl w:ilvl="0" w:tplc="AE687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11A9"/>
    <w:multiLevelType w:val="hybridMultilevel"/>
    <w:tmpl w:val="64F68E08"/>
    <w:lvl w:ilvl="0" w:tplc="499C5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C3597"/>
    <w:multiLevelType w:val="hybridMultilevel"/>
    <w:tmpl w:val="FFF4D8F0"/>
    <w:lvl w:ilvl="0" w:tplc="43A212B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2164"/>
    <w:multiLevelType w:val="hybridMultilevel"/>
    <w:tmpl w:val="60423DD8"/>
    <w:lvl w:ilvl="0" w:tplc="9A1474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560"/>
    <w:multiLevelType w:val="hybridMultilevel"/>
    <w:tmpl w:val="4F76D422"/>
    <w:lvl w:ilvl="0" w:tplc="499C5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85B8D"/>
    <w:multiLevelType w:val="hybridMultilevel"/>
    <w:tmpl w:val="0AFA87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782"/>
    <w:multiLevelType w:val="hybridMultilevel"/>
    <w:tmpl w:val="72F81E06"/>
    <w:lvl w:ilvl="0" w:tplc="BEA09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A3C91"/>
    <w:multiLevelType w:val="multilevel"/>
    <w:tmpl w:val="DBB2C8E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137ED5"/>
    <w:multiLevelType w:val="hybridMultilevel"/>
    <w:tmpl w:val="0B24CC22"/>
    <w:lvl w:ilvl="0" w:tplc="499C5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C9217B"/>
    <w:multiLevelType w:val="hybridMultilevel"/>
    <w:tmpl w:val="53788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2E09"/>
    <w:multiLevelType w:val="hybridMultilevel"/>
    <w:tmpl w:val="7C8A5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7440"/>
    <w:multiLevelType w:val="hybridMultilevel"/>
    <w:tmpl w:val="32124908"/>
    <w:lvl w:ilvl="0" w:tplc="499C5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C7055"/>
    <w:multiLevelType w:val="hybridMultilevel"/>
    <w:tmpl w:val="65DAF8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418AC"/>
    <w:multiLevelType w:val="hybridMultilevel"/>
    <w:tmpl w:val="670CC10C"/>
    <w:lvl w:ilvl="0" w:tplc="499C5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14"/>
  </w:num>
  <w:num w:numId="13">
    <w:abstractNumId w:val="14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  <w:num w:numId="19">
    <w:abstractNumId w:val="20"/>
  </w:num>
  <w:num w:numId="20">
    <w:abstractNumId w:val="18"/>
  </w:num>
  <w:num w:numId="21">
    <w:abstractNumId w:val="15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3C"/>
    <w:rsid w:val="000F7B29"/>
    <w:rsid w:val="001333AB"/>
    <w:rsid w:val="001F209C"/>
    <w:rsid w:val="002309B5"/>
    <w:rsid w:val="002F3E27"/>
    <w:rsid w:val="003375C3"/>
    <w:rsid w:val="00395999"/>
    <w:rsid w:val="003F3AA3"/>
    <w:rsid w:val="005B01EF"/>
    <w:rsid w:val="006E153C"/>
    <w:rsid w:val="00820141"/>
    <w:rsid w:val="0088790C"/>
    <w:rsid w:val="008A260A"/>
    <w:rsid w:val="008B763E"/>
    <w:rsid w:val="0099419E"/>
    <w:rsid w:val="009E542C"/>
    <w:rsid w:val="00A512A7"/>
    <w:rsid w:val="00AA5FB6"/>
    <w:rsid w:val="00BA42AA"/>
    <w:rsid w:val="00C904DE"/>
    <w:rsid w:val="00D83801"/>
    <w:rsid w:val="00DE0A08"/>
    <w:rsid w:val="00EC5140"/>
    <w:rsid w:val="00F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26500"/>
  <w15:chartTrackingRefBased/>
  <w15:docId w15:val="{9AC545D7-B3AD-4775-890C-AAE69BC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line="259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3"/>
      </w:numPr>
      <w:pBdr>
        <w:bottom w:val="single" w:sz="4" w:space="1" w:color="auto"/>
      </w:pBdr>
      <w:suppressAutoHyphens/>
      <w:spacing w:before="360"/>
      <w:jc w:val="left"/>
      <w:outlineLvl w:val="0"/>
    </w:pPr>
    <w:rPr>
      <w:rFonts w:ascii="Calibri Light" w:eastAsia="Times New Roman" w:hAnsi="Calibri Light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3"/>
      </w:numPr>
      <w:suppressAutoHyphens/>
      <w:spacing w:before="360"/>
      <w:jc w:val="left"/>
      <w:outlineLvl w:val="1"/>
    </w:pPr>
    <w:rPr>
      <w:rFonts w:ascii="Calibri Light" w:eastAsia="Times New Roman" w:hAnsi="Calibri Light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3"/>
      </w:numPr>
      <w:suppressAutoHyphens/>
      <w:spacing w:before="240"/>
      <w:jc w:val="left"/>
      <w:outlineLvl w:val="2"/>
    </w:pPr>
    <w:rPr>
      <w:rFonts w:ascii="Calibri Light" w:eastAsia="Times New Roman" w:hAnsi="Calibri Light"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/>
      <w:sz w:val="34"/>
      <w:szCs w:val="3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line="240" w:lineRule="auto"/>
      <w:jc w:val="right"/>
    </w:pPr>
    <w:rPr>
      <w:sz w:val="20"/>
    </w:rPr>
  </w:style>
  <w:style w:type="character" w:customStyle="1" w:styleId="PieddepageCar">
    <w:name w:val="Pied de page Car"/>
    <w:link w:val="Pieddepage"/>
    <w:uiPriority w:val="99"/>
    <w:rPr>
      <w:rFonts w:asciiTheme="minorHAnsi" w:eastAsiaTheme="minorHAnsi" w:hAnsiTheme="minorHAnsi" w:cstheme="minorBidi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/>
      <w:contextualSpacing/>
    </w:pPr>
    <w:rPr>
      <w:rFonts w:asciiTheme="minorHAnsi" w:eastAsia="Times New Roman" w:hAnsiTheme="minorHAnsi"/>
      <w:szCs w:val="20"/>
      <w:lang w:val="fr-FR" w:eastAsia="fr-FR"/>
    </w:rPr>
  </w:style>
  <w:style w:type="paragraph" w:customStyle="1" w:styleId="Stitr1">
    <w:name w:val="Stitr 1"/>
    <w:basedOn w:val="Normal"/>
    <w:pPr>
      <w:spacing w:line="240" w:lineRule="auto"/>
      <w:ind w:left="340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adress">
    <w:name w:val="adress"/>
    <w:basedOn w:val="Normal"/>
    <w:pPr>
      <w:spacing w:line="240" w:lineRule="auto"/>
      <w:ind w:left="4536" w:right="680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paragraphe">
    <w:name w:val="paragraphe"/>
    <w:basedOn w:val="Normal"/>
    <w:pPr>
      <w:spacing w:line="240" w:lineRule="auto"/>
      <w:ind w:firstLine="1418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563C1"/>
      <w:u w:val="single"/>
    </w:rPr>
  </w:style>
  <w:style w:type="table" w:styleId="Grilledutableau">
    <w:name w:val="Table Grid"/>
    <w:basedOn w:val="TableauNormal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En-tteCar">
    <w:name w:val="En-tête Car"/>
    <w:link w:val="En-tte"/>
    <w:uiPriority w:val="99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table" w:styleId="TableauListe2-Accentuation6">
    <w:name w:val="List Table 2 Accent 6"/>
    <w:basedOn w:val="TableauNormal"/>
    <w:uiPriority w:val="47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simple1">
    <w:name w:val="Plain Table 1"/>
    <w:basedOn w:val="TableauNormal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sdetableau">
    <w:name w:val="Corps de tableau"/>
    <w:basedOn w:val="Corpsdetexte2"/>
    <w:link w:val="CorpsdetableauCar"/>
    <w:qFormat/>
    <w:pPr>
      <w:spacing w:before="60" w:after="0" w:line="240" w:lineRule="auto"/>
    </w:pPr>
    <w:rPr>
      <w:sz w:val="20"/>
    </w:rPr>
  </w:style>
  <w:style w:type="character" w:customStyle="1" w:styleId="CorpsdetableauCar">
    <w:name w:val="Corps de tableau Car"/>
    <w:link w:val="Corpsdetableau"/>
    <w:rPr>
      <w:rFonts w:asciiTheme="minorHAnsi" w:eastAsiaTheme="minorHAnsi" w:hAnsiTheme="minorHAnsi" w:cstheme="minorBidi"/>
      <w:szCs w:val="22"/>
      <w:lang w:eastAsia="en-US"/>
    </w:rPr>
  </w:style>
  <w:style w:type="paragraph" w:styleId="En-ttedetabledesmatires">
    <w:name w:val="TOC Heading"/>
    <w:basedOn w:val="Normal"/>
    <w:next w:val="Normal"/>
    <w:uiPriority w:val="39"/>
    <w:unhideWhenUsed/>
    <w:pPr>
      <w:pageBreakBefore/>
      <w:suppressAutoHyphens/>
      <w:spacing w:before="240"/>
    </w:pPr>
    <w:rPr>
      <w:rFonts w:ascii="Calibri Light" w:hAnsi="Calibri Light"/>
      <w:sz w:val="34"/>
      <w:lang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uppressAutoHyphens/>
      <w:spacing w:before="360" w:after="4320"/>
      <w:jc w:val="center"/>
    </w:pPr>
    <w:rPr>
      <w:rFonts w:ascii="Calibri Light" w:eastAsia="Times New Roman" w:hAnsi="Calibri Light"/>
      <w:color w:val="5A5A5A"/>
      <w:spacing w:val="15"/>
      <w:sz w:val="38"/>
    </w:rPr>
  </w:style>
  <w:style w:type="character" w:customStyle="1" w:styleId="Sous-titreCar">
    <w:name w:val="Sous-titre Car"/>
    <w:link w:val="Sous-titre"/>
    <w:uiPriority w:val="11"/>
    <w:rPr>
      <w:rFonts w:ascii="Calibri Light" w:eastAsia="Times New Roman" w:hAnsi="Calibri Light" w:cstheme="minorBidi"/>
      <w:color w:val="5A5A5A"/>
      <w:spacing w:val="15"/>
      <w:sz w:val="38"/>
      <w:szCs w:val="22"/>
      <w:lang w:eastAsia="en-US"/>
    </w:rPr>
  </w:style>
  <w:style w:type="table" w:customStyle="1" w:styleId="TableauWBE">
    <w:name w:val="Tableau WBE"/>
    <w:basedOn w:val="TableauNormal"/>
    <w:uiPriority w:val="99"/>
    <w:rPr>
      <w:sz w:val="22"/>
      <w:szCs w:val="22"/>
      <w:lang w:eastAsia="en-US"/>
    </w:rPr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FFFFF"/>
    </w:tcPr>
  </w:style>
  <w:style w:type="paragraph" w:styleId="Titre">
    <w:name w:val="Title"/>
    <w:basedOn w:val="Normal"/>
    <w:next w:val="Normal"/>
    <w:link w:val="TitreCar"/>
    <w:uiPriority w:val="10"/>
    <w:qFormat/>
    <w:pPr>
      <w:keepNext/>
      <w:suppressAutoHyphens/>
      <w:spacing w:before="2160" w:after="480" w:line="240" w:lineRule="auto"/>
      <w:contextualSpacing/>
      <w:jc w:val="center"/>
    </w:pPr>
    <w:rPr>
      <w:rFonts w:ascii="Calibri Light" w:eastAsia="Times New Roman" w:hAnsi="Calibri Light"/>
      <w:spacing w:val="-10"/>
      <w:kern w:val="28"/>
      <w:sz w:val="50"/>
      <w:szCs w:val="56"/>
    </w:rPr>
  </w:style>
  <w:style w:type="character" w:customStyle="1" w:styleId="TitreCar">
    <w:name w:val="Titre Car"/>
    <w:link w:val="Titre"/>
    <w:uiPriority w:val="10"/>
    <w:rPr>
      <w:rFonts w:ascii="Calibri Light" w:eastAsia="Times New Roman" w:hAnsi="Calibri Light"/>
      <w:spacing w:val="-10"/>
      <w:kern w:val="28"/>
      <w:sz w:val="50"/>
      <w:szCs w:val="56"/>
      <w:lang w:eastAsia="en-US"/>
    </w:rPr>
  </w:style>
  <w:style w:type="character" w:customStyle="1" w:styleId="Titre2Car">
    <w:name w:val="Titre 2 Car"/>
    <w:link w:val="Titre2"/>
    <w:uiPriority w:val="9"/>
    <w:rPr>
      <w:rFonts w:ascii="Calibri Light" w:eastAsia="Times New Roman" w:hAnsi="Calibri Light"/>
      <w:sz w:val="30"/>
      <w:szCs w:val="26"/>
      <w:lang w:eastAsia="en-US"/>
    </w:rPr>
  </w:style>
  <w:style w:type="character" w:customStyle="1" w:styleId="Titre3Car">
    <w:name w:val="Titre 3 Car"/>
    <w:link w:val="Titre3"/>
    <w:uiPriority w:val="9"/>
    <w:rPr>
      <w:rFonts w:ascii="Calibri Light" w:eastAsia="Times New Roman" w:hAnsi="Calibri Light"/>
      <w:sz w:val="26"/>
      <w:szCs w:val="24"/>
      <w:lang w:eastAsia="en-US"/>
    </w:rPr>
  </w:style>
  <w:style w:type="paragraph" w:customStyle="1" w:styleId="Titredetableau">
    <w:name w:val="Titre de tableau"/>
    <w:basedOn w:val="Normal"/>
    <w:link w:val="TitredetableauCar"/>
    <w:qFormat/>
    <w:pPr>
      <w:suppressAutoHyphens/>
      <w:spacing w:before="0" w:line="240" w:lineRule="auto"/>
      <w:jc w:val="center"/>
    </w:pPr>
    <w:rPr>
      <w:rFonts w:ascii="Calibri Light" w:hAnsi="Calibri Light" w:cs="Calibri Light"/>
      <w:sz w:val="26"/>
      <w:szCs w:val="26"/>
    </w:rPr>
  </w:style>
  <w:style w:type="character" w:customStyle="1" w:styleId="TitredetableauCar">
    <w:name w:val="Titre de tableau Car"/>
    <w:link w:val="Titredetableau"/>
    <w:rPr>
      <w:rFonts w:ascii="Calibri Light" w:eastAsiaTheme="minorHAnsi" w:hAnsi="Calibri Light" w:cs="Calibri Light"/>
      <w:sz w:val="26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left" w:pos="567"/>
        <w:tab w:val="right" w:leader="dot" w:pos="8494"/>
      </w:tabs>
      <w:suppressAutoHyphens/>
      <w:spacing w:before="240"/>
      <w:jc w:val="left"/>
    </w:pPr>
  </w:style>
  <w:style w:type="paragraph" w:styleId="TM2">
    <w:name w:val="toc 2"/>
    <w:basedOn w:val="Normal"/>
    <w:next w:val="Normal"/>
    <w:autoRedefine/>
    <w:uiPriority w:val="39"/>
    <w:unhideWhenUsed/>
    <w:pPr>
      <w:tabs>
        <w:tab w:val="left" w:pos="567"/>
        <w:tab w:val="left" w:pos="880"/>
        <w:tab w:val="right" w:leader="dot" w:pos="8494"/>
      </w:tabs>
      <w:suppressAutoHyphens/>
      <w:spacing w:before="60"/>
      <w:jc w:val="left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pPr>
      <w:tabs>
        <w:tab w:val="left" w:pos="567"/>
        <w:tab w:val="left" w:pos="1134"/>
        <w:tab w:val="right" w:leader="dot" w:pos="8494"/>
      </w:tabs>
      <w:suppressAutoHyphens/>
      <w:spacing w:before="0"/>
      <w:jc w:val="left"/>
    </w:pPr>
    <w:rPr>
      <w:noProof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Cs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lang w:eastAsia="en-US"/>
    </w:rPr>
  </w:style>
  <w:style w:type="paragraph" w:styleId="Rvision">
    <w:name w:val="Revision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mna01\AppData\Local\Temp\Temp1_modeles-wbe%20(002).zip\modeles-wbe\wbe-modele-note-de-serv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CBB5-0739-440F-A527-C1DFEB3F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wbe-modele-note-de-service</Template>
  <TotalTime>1</TotalTime>
  <Pages>6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Direction - MAGHE Angélique</cp:lastModifiedBy>
  <cp:revision>2</cp:revision>
  <cp:lastPrinted>2019-08-26T14:23:00Z</cp:lastPrinted>
  <dcterms:created xsi:type="dcterms:W3CDTF">2021-10-13T08:44:00Z</dcterms:created>
  <dcterms:modified xsi:type="dcterms:W3CDTF">2021-10-13T08:44:00Z</dcterms:modified>
</cp:coreProperties>
</file>